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5681" w14:textId="2D5437CE" w:rsidR="00E90323" w:rsidRDefault="00E90323" w:rsidP="001E01A3">
      <w:bookmarkStart w:id="0" w:name="_GoBack"/>
      <w:bookmarkEnd w:id="0"/>
    </w:p>
    <w:p w14:paraId="12EDA25F" w14:textId="7F44CF8D" w:rsidR="00E90323" w:rsidRPr="003E7A82" w:rsidRDefault="00E90323" w:rsidP="00E90323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3E7A82">
        <w:rPr>
          <w:rFonts w:ascii="Times New Roman" w:hAnsi="Times New Roman" w:cs="Times New Roman"/>
          <w:b/>
          <w:sz w:val="28"/>
          <w:szCs w:val="28"/>
          <w:u w:val="single"/>
        </w:rPr>
        <w:t>WORK VALI</w:t>
      </w:r>
      <w:r w:rsidR="005B0761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3E7A82">
        <w:rPr>
          <w:rFonts w:ascii="Times New Roman" w:hAnsi="Times New Roman" w:cs="Times New Roman"/>
          <w:b/>
          <w:sz w:val="28"/>
          <w:szCs w:val="28"/>
          <w:u w:val="single"/>
        </w:rPr>
        <w:t>ATION RECORD</w:t>
      </w:r>
    </w:p>
    <w:p w14:paraId="302B2A59" w14:textId="030469B5" w:rsidR="00E90323" w:rsidRPr="003E7A82" w:rsidRDefault="00E90323" w:rsidP="00E90323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14:paraId="5B580245" w14:textId="5A5BEFC7" w:rsidR="00E90323" w:rsidRDefault="00E90323" w:rsidP="00E90323">
      <w:pPr>
        <w:pStyle w:val="NoSpacing"/>
        <w:jc w:val="center"/>
        <w:rPr>
          <w:rFonts w:ascii="Times New Roman" w:hAnsi="Times New Roman" w:cs="Times New Roman"/>
        </w:rPr>
      </w:pPr>
    </w:p>
    <w:p w14:paraId="140A868E" w14:textId="72D8A038" w:rsidR="00E90323" w:rsidRDefault="00E90323" w:rsidP="00E90323">
      <w:pPr>
        <w:pStyle w:val="NoSpacing"/>
        <w:rPr>
          <w:rFonts w:ascii="Times New Roman" w:hAnsi="Times New Roman" w:cs="Times New Roman"/>
        </w:rPr>
      </w:pPr>
    </w:p>
    <w:p w14:paraId="7B876BBE" w14:textId="5896A375" w:rsidR="00E90323" w:rsidRDefault="00E90323" w:rsidP="00E903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14:paraId="2609AFC0" w14:textId="380A8032" w:rsidR="00E90323" w:rsidRDefault="00E90323" w:rsidP="00E903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 of Birth</w:t>
      </w:r>
    </w:p>
    <w:p w14:paraId="05E4BED5" w14:textId="33799B7D" w:rsidR="00E90323" w:rsidRDefault="00E90323" w:rsidP="00E90323">
      <w:pPr>
        <w:pStyle w:val="NoSpacing"/>
        <w:rPr>
          <w:rFonts w:ascii="Times New Roman" w:hAnsi="Times New Roman" w:cs="Times New Roman"/>
        </w:rPr>
      </w:pPr>
    </w:p>
    <w:p w14:paraId="5B4EE765" w14:textId="56CFD035" w:rsidR="00E90323" w:rsidRDefault="00E90323" w:rsidP="00E903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3E7A82">
        <w:rPr>
          <w:rFonts w:ascii="Times New Roman" w:hAnsi="Times New Roman" w:cs="Times New Roman"/>
        </w:rPr>
        <w:t>________</w:t>
      </w:r>
    </w:p>
    <w:p w14:paraId="7D7360A2" w14:textId="38C79F0A" w:rsidR="003E7A82" w:rsidRDefault="003E7A82" w:rsidP="00E903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Name</w:t>
      </w:r>
    </w:p>
    <w:p w14:paraId="5D2D20AB" w14:textId="274B1863" w:rsidR="003E7A82" w:rsidRDefault="003E7A82" w:rsidP="00E90323">
      <w:pPr>
        <w:pStyle w:val="NoSpacing"/>
        <w:rPr>
          <w:rFonts w:ascii="Times New Roman" w:hAnsi="Times New Roman" w:cs="Times New Roman"/>
        </w:rPr>
      </w:pPr>
    </w:p>
    <w:p w14:paraId="06F366C2" w14:textId="33186CBE" w:rsidR="003E7A82" w:rsidRDefault="003E7A82" w:rsidP="00E903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4B107E01" w14:textId="5EB9AAB8" w:rsidR="003E7A82" w:rsidRDefault="003E7A82" w:rsidP="00E903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Employer’s Name &amp; Company                                                             Telephone Number</w:t>
      </w:r>
    </w:p>
    <w:p w14:paraId="13D74730" w14:textId="44D2B6F5" w:rsidR="003E7A82" w:rsidRDefault="003E7A82" w:rsidP="00E90323">
      <w:pPr>
        <w:pStyle w:val="NoSpacing"/>
        <w:rPr>
          <w:rFonts w:ascii="Times New Roman" w:hAnsi="Times New Roman" w:cs="Times New Roman"/>
        </w:rPr>
      </w:pPr>
    </w:p>
    <w:p w14:paraId="62C1A985" w14:textId="3F3F0594" w:rsidR="003E7A82" w:rsidRDefault="003E7A82" w:rsidP="00E903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6FC5CD5D" w14:textId="6406E3BE" w:rsidR="003E7A82" w:rsidRPr="00E90323" w:rsidRDefault="003E7A82" w:rsidP="00E903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Employer’s Address                                                                           City/State/Zip Code</w:t>
      </w:r>
    </w:p>
    <w:p w14:paraId="1DA6CBF7" w14:textId="775BDC71" w:rsidR="00E90323" w:rsidRDefault="00E90323" w:rsidP="001E01A3"/>
    <w:p w14:paraId="40AC43B3" w14:textId="24974124" w:rsidR="00E90323" w:rsidRDefault="003E7A82" w:rsidP="001E01A3">
      <w:r>
        <w:t>____________________________________________________________________________</w:t>
      </w:r>
    </w:p>
    <w:p w14:paraId="59AAC331" w14:textId="7CEF1BC6" w:rsidR="003E7A82" w:rsidRDefault="003E7A82" w:rsidP="001E01A3">
      <w:pPr>
        <w:rPr>
          <w:rFonts w:ascii="Times New Roman" w:hAnsi="Times New Roman" w:cs="Times New Roman"/>
        </w:rPr>
      </w:pPr>
      <w:r w:rsidRPr="003E7A82">
        <w:rPr>
          <w:rFonts w:ascii="Times New Roman" w:hAnsi="Times New Roman" w:cs="Times New Roman"/>
        </w:rPr>
        <w:t>Type of Work</w:t>
      </w:r>
    </w:p>
    <w:p w14:paraId="7C096B52" w14:textId="10671450" w:rsidR="003E7A82" w:rsidRDefault="003E7A82" w:rsidP="001E01A3">
      <w:pPr>
        <w:rPr>
          <w:rFonts w:ascii="Times New Roman" w:hAnsi="Times New Roman" w:cs="Times New Roman"/>
        </w:rPr>
      </w:pPr>
    </w:p>
    <w:p w14:paraId="5D830DB6" w14:textId="17DBCC97" w:rsidR="003E7A82" w:rsidRDefault="003E7A82" w:rsidP="001E0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hours devoted to Job/Volunteer work:  _____________________</w:t>
      </w:r>
    </w:p>
    <w:p w14:paraId="66446BAF" w14:textId="69E40691" w:rsidR="003E7A82" w:rsidRDefault="003E7A82" w:rsidP="001E01A3">
      <w:pPr>
        <w:rPr>
          <w:rFonts w:ascii="Times New Roman" w:hAnsi="Times New Roman" w:cs="Times New Roman"/>
        </w:rPr>
      </w:pPr>
    </w:p>
    <w:p w14:paraId="6BDCDB63" w14:textId="1B7ABE59" w:rsidR="003E7A82" w:rsidRDefault="003E7A82" w:rsidP="001E0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Dates of work assignment </w:t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>:  ___________________  To:  _______________________</w:t>
      </w:r>
    </w:p>
    <w:p w14:paraId="4EE517E6" w14:textId="45D2BBE7" w:rsidR="003E7A82" w:rsidRDefault="003E7A82" w:rsidP="001E01A3">
      <w:pPr>
        <w:rPr>
          <w:rFonts w:ascii="Times New Roman" w:hAnsi="Times New Roman" w:cs="Times New Roman"/>
        </w:rPr>
      </w:pPr>
    </w:p>
    <w:p w14:paraId="407F7598" w14:textId="68D96A26" w:rsidR="003E7A82" w:rsidRPr="003E7A82" w:rsidRDefault="003E7A82" w:rsidP="003E7A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A82">
        <w:rPr>
          <w:rFonts w:ascii="Times New Roman" w:hAnsi="Times New Roman" w:cs="Times New Roman"/>
          <w:b/>
          <w:sz w:val="28"/>
          <w:szCs w:val="28"/>
          <w:u w:val="single"/>
        </w:rPr>
        <w:t>EVALUATION OF WORK EXPERIENCE</w:t>
      </w:r>
    </w:p>
    <w:p w14:paraId="20882170" w14:textId="2646383C" w:rsidR="003E7A82" w:rsidRDefault="003E7A82" w:rsidP="003E7A82">
      <w:pPr>
        <w:pStyle w:val="NoSpacing"/>
      </w:pPr>
    </w:p>
    <w:p w14:paraId="6EE823DF" w14:textId="0307358E" w:rsidR="003E7A82" w:rsidRDefault="00912A60" w:rsidP="003E7A82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912A60">
        <w:rPr>
          <w:rFonts w:ascii="Times New Roman" w:hAnsi="Times New Roman" w:cs="Times New Roman"/>
          <w:sz w:val="22"/>
          <w:szCs w:val="22"/>
        </w:rPr>
        <w:t xml:space="preserve">Quality of work performed:  ______  Excellent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12A60">
        <w:rPr>
          <w:rFonts w:ascii="Times New Roman" w:hAnsi="Times New Roman" w:cs="Times New Roman"/>
          <w:sz w:val="22"/>
          <w:szCs w:val="22"/>
        </w:rPr>
        <w:t xml:space="preserve"> _____ Satisfactory</w:t>
      </w:r>
      <w:r w:rsidRPr="00912A60">
        <w:rPr>
          <w:rFonts w:ascii="Times New Roman" w:hAnsi="Times New Roman" w:cs="Times New Roman"/>
          <w:sz w:val="22"/>
          <w:szCs w:val="22"/>
        </w:rPr>
        <w:tab/>
        <w:t>_____ Needs Improvement</w:t>
      </w:r>
    </w:p>
    <w:p w14:paraId="469E2908" w14:textId="3C98E456" w:rsidR="00912A60" w:rsidRDefault="00912A60" w:rsidP="003E7A82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07C8C36" w14:textId="2E095C2C" w:rsidR="00912A60" w:rsidRDefault="00912A60" w:rsidP="003E7A82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Ability to work with others:  _______ Excellent    _____ Satisfactory       _____ Needs Improvement</w:t>
      </w:r>
    </w:p>
    <w:p w14:paraId="3821D97A" w14:textId="05A100D4" w:rsidR="00912A60" w:rsidRDefault="00912A60" w:rsidP="003E7A82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CA980E3" w14:textId="499C85E0" w:rsidR="00912A60" w:rsidRDefault="00912A60" w:rsidP="003E7A82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Attendance and Punctuality:  _________ Regular</w:t>
      </w:r>
      <w:r>
        <w:rPr>
          <w:rFonts w:ascii="Times New Roman" w:hAnsi="Times New Roman" w:cs="Times New Roman"/>
          <w:sz w:val="22"/>
          <w:szCs w:val="22"/>
        </w:rPr>
        <w:tab/>
        <w:t>_________ Irregular</w:t>
      </w:r>
    </w:p>
    <w:p w14:paraId="14C8CDE6" w14:textId="768FBD21" w:rsidR="00912A60" w:rsidRDefault="00912A60" w:rsidP="003E7A82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3578D42" w14:textId="34459BE6" w:rsidR="00912A60" w:rsidRDefault="00912A60" w:rsidP="00912A6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COMMENTS IF NECESSARY:</w:t>
      </w:r>
    </w:p>
    <w:p w14:paraId="6D7AA077" w14:textId="146AF43D" w:rsidR="00912A60" w:rsidRDefault="00912A60" w:rsidP="00912A60">
      <w:pPr>
        <w:pStyle w:val="NoSpacing"/>
        <w:rPr>
          <w:rFonts w:ascii="Times New Roman" w:hAnsi="Times New Roman" w:cs="Times New Roman"/>
        </w:rPr>
      </w:pPr>
    </w:p>
    <w:p w14:paraId="66287723" w14:textId="3EEC2225" w:rsidR="00912A60" w:rsidRDefault="00912A60" w:rsidP="00912A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Signed:  ____________________________</w:t>
      </w:r>
    </w:p>
    <w:p w14:paraId="03E6C6C7" w14:textId="476471E5" w:rsidR="00912A60" w:rsidRDefault="00912A60" w:rsidP="00912A60">
      <w:pPr>
        <w:pStyle w:val="NoSpacing"/>
        <w:rPr>
          <w:rFonts w:ascii="Times New Roman" w:hAnsi="Times New Roman" w:cs="Times New Roman"/>
        </w:rPr>
      </w:pPr>
    </w:p>
    <w:p w14:paraId="73724178" w14:textId="37A96B6F" w:rsidR="00912A60" w:rsidRDefault="00912A60" w:rsidP="00912A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 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  _____________________________</w:t>
      </w:r>
    </w:p>
    <w:p w14:paraId="798B5D55" w14:textId="7288882D" w:rsidR="00912A60" w:rsidRDefault="00912A60" w:rsidP="00912A60">
      <w:pPr>
        <w:pStyle w:val="NoSpacing"/>
        <w:rPr>
          <w:rFonts w:ascii="Times New Roman" w:hAnsi="Times New Roman" w:cs="Times New Roman"/>
        </w:rPr>
      </w:pPr>
    </w:p>
    <w:p w14:paraId="7ADD21C0" w14:textId="7A5E2D62" w:rsidR="00912A60" w:rsidRDefault="00912A60" w:rsidP="00912A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Evaluation has been discussed with Student:</w:t>
      </w:r>
    </w:p>
    <w:p w14:paraId="09FFFE2B" w14:textId="3CC66AF3" w:rsidR="00912A60" w:rsidRDefault="00912A60" w:rsidP="00912A60">
      <w:pPr>
        <w:pStyle w:val="NoSpacing"/>
        <w:rPr>
          <w:rFonts w:ascii="Times New Roman" w:hAnsi="Times New Roman" w:cs="Times New Roman"/>
        </w:rPr>
      </w:pPr>
    </w:p>
    <w:p w14:paraId="2301B004" w14:textId="059CB3DE" w:rsidR="00912A60" w:rsidRDefault="00912A60" w:rsidP="00912A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67ACFE86" w14:textId="1214F7E9" w:rsidR="00912A60" w:rsidRPr="00912A60" w:rsidRDefault="00912A60" w:rsidP="00912A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Student Signature</w:t>
      </w:r>
    </w:p>
    <w:sectPr w:rsidR="00912A60" w:rsidRPr="00912A60" w:rsidSect="001E01A3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245" w:right="1440" w:bottom="1440" w:left="1440" w:header="288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73D36" w14:textId="77777777" w:rsidR="002521A9" w:rsidRDefault="002521A9" w:rsidP="00EC6364">
      <w:r>
        <w:separator/>
      </w:r>
    </w:p>
  </w:endnote>
  <w:endnote w:type="continuationSeparator" w:id="0">
    <w:p w14:paraId="3BBE33CE" w14:textId="77777777" w:rsidR="002521A9" w:rsidRDefault="002521A9" w:rsidP="00EC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0C2F" w14:textId="77777777" w:rsidR="001E01A3" w:rsidRPr="00990B2C" w:rsidRDefault="001E01A3" w:rsidP="001E01A3">
    <w:pPr>
      <w:jc w:val="center"/>
      <w:rPr>
        <w:rFonts w:ascii="Arial" w:hAnsi="Arial" w:cs="Arial"/>
        <w:color w:val="21478B"/>
        <w:spacing w:val="20"/>
        <w:sz w:val="18"/>
      </w:rPr>
    </w:pPr>
    <w:r w:rsidRPr="00990B2C">
      <w:rPr>
        <w:rFonts w:ascii="Arial" w:hAnsi="Arial" w:cs="Arial"/>
        <w:color w:val="21478B"/>
        <w:spacing w:val="20"/>
        <w:sz w:val="21"/>
      </w:rPr>
      <w:t>Students Rise. We all Rise</w:t>
    </w:r>
  </w:p>
  <w:p w14:paraId="133D220C" w14:textId="77777777" w:rsidR="001E01A3" w:rsidRDefault="001E01A3" w:rsidP="001E01A3">
    <w:pPr>
      <w:jc w:val="center"/>
      <w:rPr>
        <w:rFonts w:ascii="Arial" w:hAnsi="Arial" w:cs="Arial"/>
        <w:b/>
        <w:color w:val="21478B"/>
        <w:sz w:val="18"/>
      </w:rPr>
    </w:pPr>
  </w:p>
  <w:p w14:paraId="2B4FD7F7" w14:textId="77777777" w:rsidR="001E01A3" w:rsidRPr="00990B2C" w:rsidRDefault="001E01A3" w:rsidP="001E01A3">
    <w:pPr>
      <w:jc w:val="center"/>
      <w:rPr>
        <w:rFonts w:ascii="Arial" w:hAnsi="Arial" w:cs="Arial"/>
        <w:color w:val="595959" w:themeColor="text1" w:themeTint="A6"/>
        <w:sz w:val="16"/>
      </w:rPr>
    </w:pPr>
    <w:r w:rsidRPr="00990B2C">
      <w:rPr>
        <w:rFonts w:ascii="Arial" w:hAnsi="Arial" w:cs="Arial"/>
        <w:color w:val="595959" w:themeColor="text1" w:themeTint="A6"/>
        <w:sz w:val="16"/>
      </w:rPr>
      <w:t>DPSCD does not discriminate based on race, color, national or</w:t>
    </w:r>
    <w:r>
      <w:rPr>
        <w:rFonts w:ascii="Arial" w:hAnsi="Arial" w:cs="Arial"/>
        <w:color w:val="595959" w:themeColor="text1" w:themeTint="A6"/>
        <w:sz w:val="16"/>
      </w:rPr>
      <w:t>i</w:t>
    </w:r>
    <w:r w:rsidRPr="00990B2C">
      <w:rPr>
        <w:rFonts w:ascii="Arial" w:hAnsi="Arial" w:cs="Arial"/>
        <w:color w:val="595959" w:themeColor="text1" w:themeTint="A6"/>
        <w:sz w:val="16"/>
      </w:rPr>
      <w:t>gin, sex, disability an</w:t>
    </w:r>
    <w:r>
      <w:rPr>
        <w:rFonts w:ascii="Arial" w:hAnsi="Arial" w:cs="Arial"/>
        <w:color w:val="595959" w:themeColor="text1" w:themeTint="A6"/>
        <w:sz w:val="16"/>
      </w:rPr>
      <w:t>d</w:t>
    </w:r>
    <w:r w:rsidRPr="00990B2C">
      <w:rPr>
        <w:rFonts w:ascii="Arial" w:hAnsi="Arial" w:cs="Arial"/>
        <w:color w:val="595959" w:themeColor="text1" w:themeTint="A6"/>
        <w:sz w:val="16"/>
      </w:rPr>
      <w:t>/or religion</w:t>
    </w:r>
  </w:p>
  <w:p w14:paraId="311CDBA6" w14:textId="77777777" w:rsidR="001E01A3" w:rsidRPr="001E01A3" w:rsidRDefault="001E01A3" w:rsidP="001E01A3">
    <w:pPr>
      <w:jc w:val="center"/>
      <w:rPr>
        <w:rFonts w:ascii="Arial" w:hAnsi="Arial" w:cs="Arial"/>
        <w:color w:val="595959" w:themeColor="text1" w:themeTint="A6"/>
        <w:sz w:val="16"/>
      </w:rPr>
    </w:pPr>
    <w:r w:rsidRPr="00990B2C">
      <w:rPr>
        <w:rFonts w:ascii="Arial" w:hAnsi="Arial" w:cs="Arial"/>
        <w:color w:val="595959" w:themeColor="text1" w:themeTint="A6"/>
        <w:sz w:val="16"/>
      </w:rPr>
      <w:t xml:space="preserve">Contact Compliance for more information at (313) 240-4377 or </w:t>
    </w:r>
    <w:hyperlink r:id="rId1" w:history="1">
      <w:r w:rsidRPr="00990B2C">
        <w:rPr>
          <w:rStyle w:val="Hyperlink"/>
          <w:rFonts w:ascii="Arial" w:hAnsi="Arial" w:cs="Arial"/>
          <w:color w:val="595959" w:themeColor="text1" w:themeTint="A6"/>
          <w:sz w:val="16"/>
          <w:u w:val="none"/>
        </w:rPr>
        <w:t>detroitk12.org/admin/compliance</w:t>
      </w:r>
    </w:hyperlink>
    <w:r w:rsidRPr="00990B2C">
      <w:rPr>
        <w:rFonts w:ascii="Arial" w:hAnsi="Arial" w:cs="Arial"/>
        <w:color w:val="595959" w:themeColor="text1" w:themeTint="A6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ED97E" w14:textId="77777777" w:rsidR="002521A9" w:rsidRDefault="002521A9" w:rsidP="00EC6364">
      <w:r>
        <w:separator/>
      </w:r>
    </w:p>
  </w:footnote>
  <w:footnote w:type="continuationSeparator" w:id="0">
    <w:p w14:paraId="07F773B9" w14:textId="77777777" w:rsidR="002521A9" w:rsidRDefault="002521A9" w:rsidP="00EC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9C41" w14:textId="77777777" w:rsidR="00EC6364" w:rsidRDefault="009E33B1">
    <w:pPr>
      <w:pStyle w:val="Header"/>
    </w:pPr>
    <w:r>
      <w:rPr>
        <w:noProof/>
      </w:rPr>
      <w:pict w14:anchorId="76C46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149532" o:spid="_x0000_s1027" type="#_x0000_t75" alt="47077 DPSCD Generic Letterhead No Address APPROVED Rev6-28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7077 DPSCD Generic Letterhead No Address APPROVED Rev6-2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2986" w14:textId="77777777" w:rsidR="00EC6364" w:rsidRDefault="009E33B1" w:rsidP="00467B4B">
    <w:pPr>
      <w:rPr>
        <w:rFonts w:ascii="Arial" w:hAnsi="Arial" w:cs="Arial"/>
        <w:color w:val="7F7F7F" w:themeColor="text1" w:themeTint="80"/>
        <w:sz w:val="18"/>
      </w:rPr>
    </w:pPr>
    <w:r>
      <w:rPr>
        <w:rFonts w:ascii="Arial" w:hAnsi="Arial" w:cs="Arial"/>
        <w:noProof/>
        <w:color w:val="7F7F7F" w:themeColor="text1" w:themeTint="80"/>
        <w:sz w:val="18"/>
      </w:rPr>
      <w:pict w14:anchorId="682E3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149533" o:spid="_x0000_s1026" type="#_x0000_t75" alt="47077 DPSCD Generic Letterhead No Address APPROVED Rev6-28" style="position:absolute;margin-left:-47.35pt;margin-top:-107.55pt;width:587.35pt;height:112.7pt;z-index:-251656192;mso-wrap-edited:f;mso-width-percent:0;mso-height-percent:0;mso-position-horizontal-relative:margin;mso-position-vertical-relative:margin;mso-width-percent:0;mso-height-percent:0" o:allowincell="f">
          <v:imagedata r:id="rId1" o:title="47077 DPSCD Generic Letterhead No Address APPROVED Rev6-28" cropbottom="55797f" cropleft="2640f"/>
          <w10:wrap anchorx="margin" anchory="margin"/>
        </v:shape>
      </w:pict>
    </w:r>
    <w:r w:rsidR="00F4318A">
      <w:rPr>
        <w:rFonts w:ascii="Arial" w:hAnsi="Arial" w:cs="Arial"/>
        <w:noProof/>
        <w:color w:val="7F7F7F" w:themeColor="text1" w:themeTint="80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62E324" wp14:editId="1FB0AA28">
              <wp:simplePos x="0" y="0"/>
              <wp:positionH relativeFrom="page">
                <wp:posOffset>-12448</wp:posOffset>
              </wp:positionH>
              <wp:positionV relativeFrom="page">
                <wp:posOffset>-6350</wp:posOffset>
              </wp:positionV>
              <wp:extent cx="254000" cy="1441116"/>
              <wp:effectExtent l="0" t="0" r="0" b="69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" cy="1441116"/>
                      </a:xfrm>
                      <a:prstGeom prst="rect">
                        <a:avLst/>
                      </a:prstGeom>
                      <a:solidFill>
                        <a:srgbClr val="1D51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106630" id="Rectangle 3" o:spid="_x0000_s1026" style="position:absolute;margin-left:-1pt;margin-top:-.5pt;width:20pt;height:1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" fillcolor="#1d51a4" stroked="f" strokeweight="1pt">
              <w10:wrap anchorx="page" anchory="page"/>
            </v:rect>
          </w:pict>
        </mc:Fallback>
      </mc:AlternateContent>
    </w:r>
  </w:p>
  <w:p w14:paraId="3B52543A" w14:textId="31B78BF9" w:rsidR="00E90323" w:rsidRDefault="00E90323" w:rsidP="00467B4B">
    <w:pPr>
      <w:jc w:val="right"/>
      <w:rPr>
        <w:rFonts w:ascii="Arial" w:hAnsi="Arial" w:cs="Arial"/>
        <w:b/>
        <w:color w:val="1D51A4"/>
        <w:sz w:val="18"/>
      </w:rPr>
    </w:pPr>
    <w:r>
      <w:rPr>
        <w:rFonts w:ascii="Arial" w:hAnsi="Arial" w:cs="Arial"/>
        <w:b/>
        <w:color w:val="1D51A4"/>
        <w:sz w:val="18"/>
      </w:rPr>
      <w:t>DETROIT PUBLIC SCHOOLS COMMUNITY DISTRICT</w:t>
    </w:r>
  </w:p>
  <w:p w14:paraId="69819D4E" w14:textId="3A5F1C91" w:rsidR="00E90323" w:rsidRDefault="00E90323" w:rsidP="00467B4B">
    <w:pPr>
      <w:jc w:val="right"/>
      <w:rPr>
        <w:rFonts w:ascii="Arial" w:hAnsi="Arial" w:cs="Arial"/>
        <w:b/>
        <w:color w:val="1D51A4"/>
        <w:sz w:val="18"/>
      </w:rPr>
    </w:pPr>
    <w:r>
      <w:rPr>
        <w:rFonts w:ascii="Arial" w:hAnsi="Arial" w:cs="Arial"/>
        <w:b/>
        <w:color w:val="1D51A4"/>
        <w:sz w:val="18"/>
      </w:rPr>
      <w:t>OUT OF CLASS WORK EXPERIENCE</w:t>
    </w:r>
  </w:p>
  <w:p w14:paraId="1310F1D5" w14:textId="77777777" w:rsidR="00E90323" w:rsidRDefault="00FE44F2" w:rsidP="00E90323">
    <w:pPr>
      <w:jc w:val="right"/>
      <w:rPr>
        <w:rFonts w:ascii="Arial" w:hAnsi="Arial" w:cs="Arial"/>
        <w:b/>
        <w:color w:val="1D51A4"/>
        <w:sz w:val="18"/>
      </w:rPr>
    </w:pPr>
    <w:r>
      <w:rPr>
        <w:rFonts w:ascii="Arial" w:hAnsi="Arial" w:cs="Arial"/>
        <w:b/>
        <w:color w:val="1D51A4"/>
        <w:sz w:val="18"/>
      </w:rPr>
      <w:t>Renaissance High School</w:t>
    </w:r>
  </w:p>
  <w:p w14:paraId="4BC85537" w14:textId="2E5C5DA4" w:rsidR="00467B4B" w:rsidRDefault="009E33B1" w:rsidP="00E90323">
    <w:pPr>
      <w:jc w:val="right"/>
      <w:rPr>
        <w:rStyle w:val="Hyperlink"/>
        <w:rFonts w:ascii="Arial" w:hAnsi="Arial" w:cs="Arial"/>
        <w:b/>
        <w:color w:val="1D51A4"/>
        <w:sz w:val="18"/>
        <w:u w:val="none"/>
      </w:rPr>
    </w:pPr>
    <w:hyperlink r:id="rId2" w:history="1">
      <w:r w:rsidR="00467B4B" w:rsidRPr="00F4318A">
        <w:rPr>
          <w:rStyle w:val="Hyperlink"/>
          <w:rFonts w:ascii="Arial" w:hAnsi="Arial" w:cs="Arial"/>
          <w:b/>
          <w:color w:val="1D51A4"/>
          <w:sz w:val="18"/>
          <w:u w:val="none"/>
        </w:rPr>
        <w:t>detroitk12.org</w:t>
      </w:r>
    </w:hyperlink>
  </w:p>
  <w:p w14:paraId="288128DB" w14:textId="7E092FF3" w:rsidR="00E90323" w:rsidRDefault="00E90323" w:rsidP="00E90323">
    <w:pPr>
      <w:jc w:val="right"/>
      <w:rPr>
        <w:rStyle w:val="Hyperlink"/>
        <w:rFonts w:ascii="Arial" w:hAnsi="Arial" w:cs="Arial"/>
        <w:b/>
        <w:color w:val="1D51A4"/>
        <w:sz w:val="18"/>
        <w:u w:val="none"/>
      </w:rPr>
    </w:pPr>
  </w:p>
  <w:p w14:paraId="418167AD" w14:textId="1C732EFE" w:rsidR="00E90323" w:rsidRDefault="00E90323" w:rsidP="00E90323">
    <w:pPr>
      <w:jc w:val="right"/>
      <w:rPr>
        <w:rStyle w:val="Hyperlink"/>
        <w:rFonts w:ascii="Arial" w:hAnsi="Arial" w:cs="Arial"/>
        <w:b/>
        <w:color w:val="1D51A4"/>
        <w:sz w:val="18"/>
        <w:u w:val="none"/>
      </w:rPr>
    </w:pPr>
  </w:p>
  <w:p w14:paraId="09DE8345" w14:textId="77777777" w:rsidR="00E90323" w:rsidRPr="00F4318A" w:rsidRDefault="00E90323" w:rsidP="00E90323">
    <w:pPr>
      <w:jc w:val="right"/>
      <w:rPr>
        <w:rFonts w:ascii="Arial" w:hAnsi="Arial" w:cs="Arial"/>
        <w:color w:val="1D51A4"/>
        <w:sz w:val="18"/>
      </w:rPr>
    </w:pPr>
  </w:p>
  <w:p w14:paraId="5F79FCA4" w14:textId="77777777" w:rsidR="00EC6364" w:rsidRPr="00EC6364" w:rsidRDefault="00EC6364" w:rsidP="00EC6364">
    <w:pPr>
      <w:jc w:val="right"/>
      <w:rPr>
        <w:rFonts w:ascii="Arial" w:hAnsi="Arial" w:cs="Arial"/>
        <w:b/>
        <w:color w:val="21478B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D7B6" w14:textId="77777777" w:rsidR="00EC6364" w:rsidRDefault="009E33B1">
    <w:pPr>
      <w:pStyle w:val="Header"/>
    </w:pPr>
    <w:r>
      <w:rPr>
        <w:noProof/>
      </w:rPr>
      <w:pict w14:anchorId="577C7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149531" o:spid="_x0000_s1025" type="#_x0000_t75" alt="47077 DPSCD Generic Letterhead No Address APPROVED Rev6-28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7077 DPSCD Generic Letterhead No Address APPROVED Rev6-2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F2"/>
    <w:rsid w:val="000C3031"/>
    <w:rsid w:val="00136CD2"/>
    <w:rsid w:val="0015616F"/>
    <w:rsid w:val="001E01A3"/>
    <w:rsid w:val="002521A9"/>
    <w:rsid w:val="002C0870"/>
    <w:rsid w:val="002C3964"/>
    <w:rsid w:val="002D7692"/>
    <w:rsid w:val="00332057"/>
    <w:rsid w:val="0037288F"/>
    <w:rsid w:val="003E7A82"/>
    <w:rsid w:val="00467B4B"/>
    <w:rsid w:val="00570A6A"/>
    <w:rsid w:val="005B0761"/>
    <w:rsid w:val="00635BD3"/>
    <w:rsid w:val="006A6663"/>
    <w:rsid w:val="00703553"/>
    <w:rsid w:val="0071764E"/>
    <w:rsid w:val="00734547"/>
    <w:rsid w:val="00791BE7"/>
    <w:rsid w:val="00793648"/>
    <w:rsid w:val="007C6DE9"/>
    <w:rsid w:val="00853266"/>
    <w:rsid w:val="008A153F"/>
    <w:rsid w:val="008A75F5"/>
    <w:rsid w:val="008E34D5"/>
    <w:rsid w:val="00912A60"/>
    <w:rsid w:val="009C2069"/>
    <w:rsid w:val="009E33B1"/>
    <w:rsid w:val="00A773FB"/>
    <w:rsid w:val="00BB28D1"/>
    <w:rsid w:val="00C5144A"/>
    <w:rsid w:val="00C72EE4"/>
    <w:rsid w:val="00D70A3A"/>
    <w:rsid w:val="00D84B37"/>
    <w:rsid w:val="00DC75B1"/>
    <w:rsid w:val="00E14BD6"/>
    <w:rsid w:val="00E656CA"/>
    <w:rsid w:val="00E90323"/>
    <w:rsid w:val="00EC54C5"/>
    <w:rsid w:val="00EC6364"/>
    <w:rsid w:val="00ED787B"/>
    <w:rsid w:val="00F4318A"/>
    <w:rsid w:val="00F46038"/>
    <w:rsid w:val="00FA632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A4315A"/>
  <w14:defaultImageDpi w14:val="32767"/>
  <w15:chartTrackingRefBased/>
  <w15:docId w15:val="{D177CC58-DFED-45E7-A55C-291E46EA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3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6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3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E01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032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troitk12.org/admin/compli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etroitk12.or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elita.mitchell\AppData\Local\Temp\Temp1_DPSCD%20Brand%20Asset%20Library_0%20(1).zip\Brand%20Asset%20Library\Letter%20Head\DPSCD%20Letterhead%20-%20Employ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30E58CFEDCD4FB7394E16CB64591B" ma:contentTypeVersion="10" ma:contentTypeDescription="Create a new document." ma:contentTypeScope="" ma:versionID="c9caefaa296cf904e521ed6e59a08eb7">
  <xsd:schema xmlns:xsd="http://www.w3.org/2001/XMLSchema" xmlns:xs="http://www.w3.org/2001/XMLSchema" xmlns:p="http://schemas.microsoft.com/office/2006/metadata/properties" xmlns:ns2="2af6a58e-9f57-4c45-a915-8113ac4345b1" xmlns:ns3="8b83345c-3cee-4aef-bee4-0c7a775ac96a" targetNamespace="http://schemas.microsoft.com/office/2006/metadata/properties" ma:root="true" ma:fieldsID="4beab5296565466a57aab79ae71e9598" ns2:_="" ns3:_="">
    <xsd:import namespace="2af6a58e-9f57-4c45-a915-8113ac4345b1"/>
    <xsd:import namespace="8b83345c-3cee-4aef-bee4-0c7a775ac9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6a58e-9f57-4c45-a915-8113ac434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3345c-3cee-4aef-bee4-0c7a775ac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3E23-1F2A-4FE9-B39A-631C350C0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738F9-6D85-4C76-BE36-E7D0C47372C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af6a58e-9f57-4c45-a915-8113ac4345b1"/>
    <ds:schemaRef ds:uri="http://schemas.openxmlformats.org/package/2006/metadata/core-properties"/>
    <ds:schemaRef ds:uri="8b83345c-3cee-4aef-bee4-0c7a775ac9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CA3089-9B44-4B71-8452-7DC3D229E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6a58e-9f57-4c45-a915-8113ac4345b1"/>
    <ds:schemaRef ds:uri="8b83345c-3cee-4aef-bee4-0c7a775ac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1EA71-2782-6A47-BB17-4F3118C3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C:\Users\belita.mitchell\AppData\Local\Temp\Temp1_DPSCD Brand Asset Library_0 (1).zip\Brand Asset Library\Letter Head\DPSCD Letterhead - Employee.dotx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Belita Mitchell</dc:creator>
  <cp:keywords/>
  <dc:description/>
  <cp:lastModifiedBy>dion c eubanks</cp:lastModifiedBy>
  <cp:revision>2</cp:revision>
  <cp:lastPrinted>2019-04-11T17:14:00Z</cp:lastPrinted>
  <dcterms:created xsi:type="dcterms:W3CDTF">2019-04-15T00:28:00Z</dcterms:created>
  <dcterms:modified xsi:type="dcterms:W3CDTF">2019-04-15T00:28:00Z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0x010100F1430E58CFEDCD4FB7394E16CB64591B</vt:lpwstr>
  </property>
</Properties>
</file>